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4D" w:rsidRPr="002818C5" w:rsidRDefault="00A37300" w:rsidP="00AE10F9">
      <w:pPr>
        <w:jc w:val="right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000375" cy="30003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710" w:rsidRPr="00864710" w:rsidRDefault="00864710" w:rsidP="00AE10F9">
      <w:pPr>
        <w:pStyle w:val="Ttulo1"/>
        <w:rPr>
          <w:u w:val="single"/>
          <w:lang w:val="es-ES"/>
        </w:rPr>
      </w:pPr>
      <w:r w:rsidRPr="00864710">
        <w:rPr>
          <w:u w:val="single"/>
          <w:lang w:val="es-ES"/>
        </w:rPr>
        <w:t>Anuncio</w:t>
      </w:r>
    </w:p>
    <w:p w:rsidR="00993C4D" w:rsidRPr="002818C5" w:rsidRDefault="00993C4D">
      <w:pPr>
        <w:rPr>
          <w:lang w:val="es-ES"/>
        </w:rPr>
      </w:pPr>
    </w:p>
    <w:p w:rsidR="00993C4D" w:rsidRPr="002818C5" w:rsidRDefault="00993C4D">
      <w:pPr>
        <w:rPr>
          <w:lang w:val="es-ES"/>
        </w:rPr>
      </w:pPr>
    </w:p>
    <w:p w:rsidR="00E7178F" w:rsidRPr="00AE10F9" w:rsidRDefault="0058574B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Se informa que el A</w:t>
      </w:r>
      <w:r w:rsidR="00F12C17">
        <w:rPr>
          <w:sz w:val="28"/>
          <w:szCs w:val="28"/>
          <w:lang w:val="es-ES"/>
        </w:rPr>
        <w:t xml:space="preserve">yuntamiento de </w:t>
      </w:r>
      <w:r w:rsidR="00A37300">
        <w:rPr>
          <w:sz w:val="28"/>
          <w:szCs w:val="28"/>
          <w:lang w:val="es-ES"/>
        </w:rPr>
        <w:t xml:space="preserve">Casas del Monte </w:t>
      </w:r>
      <w:r w:rsidR="00CE0A59">
        <w:rPr>
          <w:sz w:val="28"/>
          <w:szCs w:val="28"/>
          <w:lang w:val="es-ES"/>
        </w:rPr>
        <w:t>h</w:t>
      </w:r>
      <w:r w:rsidR="00864710" w:rsidRPr="00AE10F9">
        <w:rPr>
          <w:sz w:val="28"/>
          <w:szCs w:val="28"/>
          <w:lang w:val="es-ES"/>
        </w:rPr>
        <w:t xml:space="preserve">a puesto </w:t>
      </w:r>
      <w:r w:rsidRPr="00AE10F9">
        <w:rPr>
          <w:sz w:val="28"/>
          <w:szCs w:val="28"/>
          <w:lang w:val="es-ES"/>
        </w:rPr>
        <w:t>a</w:t>
      </w:r>
      <w:r w:rsidR="00864710" w:rsidRPr="00AE10F9">
        <w:rPr>
          <w:sz w:val="28"/>
          <w:szCs w:val="28"/>
          <w:lang w:val="es-ES"/>
        </w:rPr>
        <w:t xml:space="preserve"> disposición de los vecinos un nuevo servicio municipal: “</w:t>
      </w:r>
      <w:r w:rsidR="00A37300">
        <w:rPr>
          <w:sz w:val="28"/>
          <w:szCs w:val="28"/>
          <w:lang w:val="es-ES"/>
        </w:rPr>
        <w:t>Casas del Monte</w:t>
      </w:r>
      <w:r w:rsidR="00864710" w:rsidRPr="00AE10F9">
        <w:rPr>
          <w:sz w:val="28"/>
          <w:szCs w:val="28"/>
          <w:lang w:val="es-ES"/>
        </w:rPr>
        <w:t xml:space="preserve">Informa”. </w:t>
      </w:r>
    </w:p>
    <w:p w:rsidR="00E7178F" w:rsidRPr="00AE10F9" w:rsidRDefault="00E7178F">
      <w:pPr>
        <w:rPr>
          <w:sz w:val="28"/>
          <w:szCs w:val="28"/>
          <w:lang w:val="es-ES"/>
        </w:rPr>
      </w:pPr>
    </w:p>
    <w:p w:rsidR="00993C4D" w:rsidRPr="00AE10F9" w:rsidRDefault="00864710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A partir de ahora todos los bandos</w:t>
      </w:r>
      <w:r w:rsidR="00AE10F9">
        <w:rPr>
          <w:sz w:val="28"/>
          <w:szCs w:val="28"/>
          <w:lang w:val="es-ES"/>
        </w:rPr>
        <w:t>, anuncios, noticias</w:t>
      </w:r>
      <w:r w:rsidR="00C5616A">
        <w:rPr>
          <w:sz w:val="28"/>
          <w:szCs w:val="28"/>
          <w:lang w:val="es-ES"/>
        </w:rPr>
        <w:t xml:space="preserve"> </w:t>
      </w:r>
      <w:r w:rsidR="00AE10F9">
        <w:rPr>
          <w:sz w:val="28"/>
          <w:szCs w:val="28"/>
          <w:lang w:val="es-ES"/>
        </w:rPr>
        <w:t>e</w:t>
      </w:r>
      <w:r w:rsidRPr="00AE10F9">
        <w:rPr>
          <w:sz w:val="28"/>
          <w:szCs w:val="28"/>
          <w:lang w:val="es-ES"/>
        </w:rPr>
        <w:t xml:space="preserve"> información municipal del </w:t>
      </w:r>
      <w:r w:rsidR="0058574B" w:rsidRPr="00AE10F9">
        <w:rPr>
          <w:sz w:val="28"/>
          <w:szCs w:val="28"/>
          <w:lang w:val="es-ES"/>
        </w:rPr>
        <w:t>A</w:t>
      </w:r>
      <w:r w:rsidRPr="00AE10F9">
        <w:rPr>
          <w:sz w:val="28"/>
          <w:szCs w:val="28"/>
          <w:lang w:val="es-ES"/>
        </w:rPr>
        <w:t>yuntamiento podrá ser recibida de forma inmediata a</w:t>
      </w:r>
      <w:r w:rsidR="008D2846" w:rsidRPr="00AE10F9">
        <w:rPr>
          <w:sz w:val="28"/>
          <w:szCs w:val="28"/>
          <w:lang w:val="es-ES"/>
        </w:rPr>
        <w:t xml:space="preserve"> través de una aplicación móvil </w:t>
      </w:r>
      <w:r w:rsidRPr="00AE10F9">
        <w:rPr>
          <w:sz w:val="28"/>
          <w:szCs w:val="28"/>
          <w:lang w:val="es-ES"/>
        </w:rPr>
        <w:t xml:space="preserve">Android. </w:t>
      </w:r>
      <w:r w:rsidR="00AE10F9">
        <w:rPr>
          <w:sz w:val="28"/>
          <w:szCs w:val="28"/>
          <w:lang w:val="es-ES"/>
        </w:rPr>
        <w:t>Esta</w:t>
      </w:r>
      <w:r w:rsidR="0058574B" w:rsidRPr="00AE10F9">
        <w:rPr>
          <w:sz w:val="28"/>
          <w:szCs w:val="28"/>
          <w:lang w:val="es-ES"/>
        </w:rPr>
        <w:t>APP</w:t>
      </w:r>
      <w:r w:rsidRPr="00AE10F9">
        <w:rPr>
          <w:sz w:val="28"/>
          <w:szCs w:val="28"/>
          <w:lang w:val="es-ES"/>
        </w:rPr>
        <w:t xml:space="preserve"> se puede descargar de forma gratuita de 3 maneras posibles:</w:t>
      </w:r>
    </w:p>
    <w:p w:rsidR="00864710" w:rsidRDefault="00864710">
      <w:pPr>
        <w:rPr>
          <w:lang w:val="es-ES"/>
        </w:rPr>
      </w:pPr>
    </w:p>
    <w:p w:rsidR="00E7178F" w:rsidRDefault="00E7178F">
      <w:pPr>
        <w:rPr>
          <w:lang w:val="es-ES"/>
        </w:rPr>
      </w:pPr>
    </w:p>
    <w:p w:rsidR="00864710" w:rsidRDefault="00864710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-A través de la siguiente dirección:</w:t>
      </w:r>
    </w:p>
    <w:p w:rsidR="00D23D10" w:rsidRPr="00C24667" w:rsidRDefault="00F732EE">
      <w:pPr>
        <w:rPr>
          <w:sz w:val="28"/>
          <w:szCs w:val="28"/>
          <w:lang w:val="es-ES"/>
        </w:rPr>
      </w:pPr>
      <w:r w:rsidRPr="00F732EE">
        <w:rPr>
          <w:sz w:val="28"/>
          <w:szCs w:val="28"/>
          <w:lang w:val="es-ES"/>
        </w:rPr>
        <w:t>https://play.google.com/store/apps/details?id=es.bandomovil.</w:t>
      </w:r>
      <w:r w:rsidR="00A37300">
        <w:rPr>
          <w:sz w:val="28"/>
          <w:szCs w:val="28"/>
          <w:lang w:val="es-ES"/>
        </w:rPr>
        <w:t>casasdelmonte</w:t>
      </w:r>
      <w:r w:rsidRPr="00F732EE">
        <w:rPr>
          <w:sz w:val="28"/>
          <w:szCs w:val="28"/>
          <w:lang w:val="es-ES"/>
        </w:rPr>
        <w:t>.informa</w:t>
      </w:r>
    </w:p>
    <w:p w:rsidR="00C24667" w:rsidRPr="00AE10F9" w:rsidRDefault="00C24667">
      <w:pPr>
        <w:rPr>
          <w:sz w:val="28"/>
          <w:szCs w:val="28"/>
          <w:lang w:val="es-ES"/>
        </w:rPr>
      </w:pPr>
    </w:p>
    <w:p w:rsidR="00864710" w:rsidRPr="00AE10F9" w:rsidRDefault="00864710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-Mediante el código QR de la esquina superior de este anuncio.</w:t>
      </w:r>
    </w:p>
    <w:p w:rsidR="00864710" w:rsidRPr="00AE10F9" w:rsidRDefault="00864710">
      <w:pPr>
        <w:rPr>
          <w:sz w:val="28"/>
          <w:szCs w:val="28"/>
          <w:lang w:val="es-ES"/>
        </w:rPr>
      </w:pPr>
    </w:p>
    <w:p w:rsidR="00864710" w:rsidRPr="00AE10F9" w:rsidRDefault="00864710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-En Google Play (Play Store), buscando la app como “</w:t>
      </w:r>
      <w:r w:rsidR="00A37300">
        <w:rPr>
          <w:sz w:val="28"/>
          <w:szCs w:val="28"/>
          <w:lang w:val="es-ES"/>
        </w:rPr>
        <w:t xml:space="preserve">Casas del Monte </w:t>
      </w:r>
      <w:r w:rsidRPr="00AE10F9">
        <w:rPr>
          <w:sz w:val="28"/>
          <w:szCs w:val="28"/>
          <w:lang w:val="es-ES"/>
        </w:rPr>
        <w:t>Informa”.</w:t>
      </w:r>
    </w:p>
    <w:p w:rsidR="00993C4D" w:rsidRPr="00AE10F9" w:rsidRDefault="00993C4D">
      <w:pPr>
        <w:rPr>
          <w:sz w:val="28"/>
          <w:szCs w:val="28"/>
          <w:lang w:val="es-ES"/>
        </w:rPr>
      </w:pPr>
    </w:p>
    <w:p w:rsidR="00993C4D" w:rsidRPr="00AE10F9" w:rsidRDefault="00993C4D">
      <w:pPr>
        <w:rPr>
          <w:sz w:val="28"/>
          <w:szCs w:val="28"/>
          <w:lang w:val="es-ES"/>
        </w:rPr>
      </w:pPr>
    </w:p>
    <w:p w:rsidR="0058574B" w:rsidRPr="00AE10F9" w:rsidRDefault="0058574B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 xml:space="preserve">Los vecinos que no dispongan de teléfono móvil Android, podrán visualizar la información municipal a través de </w:t>
      </w:r>
      <w:r w:rsidR="008D2846" w:rsidRPr="00AE10F9">
        <w:rPr>
          <w:sz w:val="28"/>
          <w:szCs w:val="28"/>
          <w:lang w:val="es-ES"/>
        </w:rPr>
        <w:t>la siguiente</w:t>
      </w:r>
      <w:r w:rsidRPr="00AE10F9">
        <w:rPr>
          <w:sz w:val="28"/>
          <w:szCs w:val="28"/>
          <w:lang w:val="es-ES"/>
        </w:rPr>
        <w:t xml:space="preserve"> página web adaptada para todos los teléfonos móviles</w:t>
      </w:r>
      <w:r w:rsidR="008D2846" w:rsidRPr="00AE10F9">
        <w:rPr>
          <w:sz w:val="28"/>
          <w:szCs w:val="28"/>
          <w:lang w:val="es-ES"/>
        </w:rPr>
        <w:t xml:space="preserve"> (IOS, Blackberry o Windows Phone)</w:t>
      </w:r>
      <w:r w:rsidRPr="00AE10F9">
        <w:rPr>
          <w:sz w:val="28"/>
          <w:szCs w:val="28"/>
          <w:lang w:val="es-ES"/>
        </w:rPr>
        <w:t>:</w:t>
      </w:r>
    </w:p>
    <w:p w:rsidR="00E7178F" w:rsidRPr="00AE10F9" w:rsidRDefault="00E7178F">
      <w:pPr>
        <w:rPr>
          <w:sz w:val="28"/>
          <w:szCs w:val="28"/>
          <w:lang w:val="es-ES"/>
        </w:rPr>
      </w:pPr>
    </w:p>
    <w:p w:rsidR="0058574B" w:rsidRPr="00AE10F9" w:rsidRDefault="00942776">
      <w:pPr>
        <w:rPr>
          <w:sz w:val="28"/>
          <w:szCs w:val="28"/>
          <w:lang w:val="es-ES"/>
        </w:rPr>
      </w:pPr>
      <w:bookmarkStart w:id="0" w:name="_GoBack"/>
      <w:r w:rsidRPr="00B36AF0">
        <w:rPr>
          <w:sz w:val="28"/>
          <w:szCs w:val="28"/>
          <w:lang w:val="es-ES"/>
        </w:rPr>
        <w:t>www.bandomovil.com/</w:t>
      </w:r>
      <w:r w:rsidR="00A37300">
        <w:rPr>
          <w:sz w:val="28"/>
          <w:szCs w:val="28"/>
          <w:lang w:val="es-ES"/>
        </w:rPr>
        <w:t>casasdelmonte</w:t>
      </w:r>
    </w:p>
    <w:bookmarkEnd w:id="0"/>
    <w:p w:rsidR="00993C4D" w:rsidRPr="002818C5" w:rsidRDefault="00993C4D">
      <w:pPr>
        <w:rPr>
          <w:lang w:val="es-ES"/>
        </w:rPr>
      </w:pPr>
    </w:p>
    <w:p w:rsidR="00993C4D" w:rsidRPr="002818C5" w:rsidRDefault="00993C4D">
      <w:pPr>
        <w:rPr>
          <w:lang w:val="es-ES"/>
        </w:rPr>
      </w:pPr>
    </w:p>
    <w:sectPr w:rsidR="00993C4D" w:rsidRPr="002818C5" w:rsidSect="00196D6B">
      <w:headerReference w:type="default" r:id="rId7"/>
      <w:pgSz w:w="11907" w:h="16839"/>
      <w:pgMar w:top="426" w:right="85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D7" w:rsidRDefault="00F062D7" w:rsidP="008D2846">
      <w:r>
        <w:separator/>
      </w:r>
    </w:p>
  </w:endnote>
  <w:endnote w:type="continuationSeparator" w:id="1">
    <w:p w:rsidR="00F062D7" w:rsidRDefault="00F062D7" w:rsidP="008D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D7" w:rsidRDefault="00F062D7" w:rsidP="008D2846">
      <w:r>
        <w:separator/>
      </w:r>
    </w:p>
  </w:footnote>
  <w:footnote w:type="continuationSeparator" w:id="1">
    <w:p w:rsidR="00F062D7" w:rsidRDefault="00F062D7" w:rsidP="008D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46" w:rsidRDefault="008D2846" w:rsidP="008D2846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4710"/>
    <w:rsid w:val="00023627"/>
    <w:rsid w:val="000B56F5"/>
    <w:rsid w:val="000E52D4"/>
    <w:rsid w:val="000E6626"/>
    <w:rsid w:val="00133C88"/>
    <w:rsid w:val="0014456B"/>
    <w:rsid w:val="001665D6"/>
    <w:rsid w:val="00196D6B"/>
    <w:rsid w:val="001B4C9B"/>
    <w:rsid w:val="001B5E73"/>
    <w:rsid w:val="00234F39"/>
    <w:rsid w:val="00253E17"/>
    <w:rsid w:val="00261862"/>
    <w:rsid w:val="002818C5"/>
    <w:rsid w:val="002C3355"/>
    <w:rsid w:val="003732AB"/>
    <w:rsid w:val="003B408A"/>
    <w:rsid w:val="004044FD"/>
    <w:rsid w:val="00405D80"/>
    <w:rsid w:val="00436E2E"/>
    <w:rsid w:val="00441539"/>
    <w:rsid w:val="004441FC"/>
    <w:rsid w:val="004448D9"/>
    <w:rsid w:val="00487237"/>
    <w:rsid w:val="00496A67"/>
    <w:rsid w:val="004F456F"/>
    <w:rsid w:val="00521CC2"/>
    <w:rsid w:val="00521E48"/>
    <w:rsid w:val="0056614C"/>
    <w:rsid w:val="0058574B"/>
    <w:rsid w:val="00597DFF"/>
    <w:rsid w:val="005A160E"/>
    <w:rsid w:val="005D67FC"/>
    <w:rsid w:val="006024EB"/>
    <w:rsid w:val="006579DA"/>
    <w:rsid w:val="006619F1"/>
    <w:rsid w:val="0066429D"/>
    <w:rsid w:val="006A19FC"/>
    <w:rsid w:val="0070738E"/>
    <w:rsid w:val="00713A05"/>
    <w:rsid w:val="00713AD4"/>
    <w:rsid w:val="00745F6E"/>
    <w:rsid w:val="00747BB2"/>
    <w:rsid w:val="0075025D"/>
    <w:rsid w:val="007B0256"/>
    <w:rsid w:val="00814C97"/>
    <w:rsid w:val="008229E0"/>
    <w:rsid w:val="008566DD"/>
    <w:rsid w:val="00864710"/>
    <w:rsid w:val="008A3E31"/>
    <w:rsid w:val="008D2846"/>
    <w:rsid w:val="00942776"/>
    <w:rsid w:val="00987AFE"/>
    <w:rsid w:val="00993C4D"/>
    <w:rsid w:val="009F502E"/>
    <w:rsid w:val="009F6894"/>
    <w:rsid w:val="009F7DED"/>
    <w:rsid w:val="00A2338A"/>
    <w:rsid w:val="00A357DB"/>
    <w:rsid w:val="00A37300"/>
    <w:rsid w:val="00A64EC1"/>
    <w:rsid w:val="00A83F62"/>
    <w:rsid w:val="00AC1C0D"/>
    <w:rsid w:val="00AD5A61"/>
    <w:rsid w:val="00AE10F9"/>
    <w:rsid w:val="00B01AA2"/>
    <w:rsid w:val="00B36AF0"/>
    <w:rsid w:val="00B7537E"/>
    <w:rsid w:val="00B76F96"/>
    <w:rsid w:val="00BA24DE"/>
    <w:rsid w:val="00BA39B4"/>
    <w:rsid w:val="00C1497F"/>
    <w:rsid w:val="00C24667"/>
    <w:rsid w:val="00C5616A"/>
    <w:rsid w:val="00C80223"/>
    <w:rsid w:val="00CB1A62"/>
    <w:rsid w:val="00CE0A59"/>
    <w:rsid w:val="00D23D10"/>
    <w:rsid w:val="00D54209"/>
    <w:rsid w:val="00D640A6"/>
    <w:rsid w:val="00DA0040"/>
    <w:rsid w:val="00E243AF"/>
    <w:rsid w:val="00E7178F"/>
    <w:rsid w:val="00EE5C2A"/>
    <w:rsid w:val="00F062D7"/>
    <w:rsid w:val="00F12C17"/>
    <w:rsid w:val="00F16843"/>
    <w:rsid w:val="00F33791"/>
    <w:rsid w:val="00F33DBA"/>
    <w:rsid w:val="00F60899"/>
    <w:rsid w:val="00F728D2"/>
    <w:rsid w:val="00F732EE"/>
    <w:rsid w:val="00F851DD"/>
    <w:rsid w:val="00FB70B8"/>
    <w:rsid w:val="00FE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0B8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FB70B8"/>
    <w:pPr>
      <w:jc w:val="center"/>
      <w:outlineLvl w:val="0"/>
    </w:pPr>
    <w:rPr>
      <w:rFonts w:ascii="Arial Black" w:hAnsi="Arial Black"/>
      <w:sz w:val="96"/>
      <w:szCs w:val="96"/>
    </w:rPr>
  </w:style>
  <w:style w:type="paragraph" w:styleId="Ttulo2">
    <w:name w:val="heading 2"/>
    <w:basedOn w:val="Normal"/>
    <w:next w:val="Normal"/>
    <w:qFormat/>
    <w:rsid w:val="00FB70B8"/>
    <w:pPr>
      <w:jc w:val="center"/>
      <w:outlineLvl w:val="1"/>
    </w:pPr>
    <w:rPr>
      <w:rFonts w:ascii="Arial Black" w:hAnsi="Arial Black"/>
      <w:sz w:val="56"/>
      <w:szCs w:val="56"/>
    </w:rPr>
  </w:style>
  <w:style w:type="paragraph" w:styleId="Ttulo3">
    <w:name w:val="heading 3"/>
    <w:basedOn w:val="Normal"/>
    <w:next w:val="Normal"/>
    <w:qFormat/>
    <w:rsid w:val="00FB70B8"/>
    <w:pPr>
      <w:outlineLvl w:val="2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B70B8"/>
    <w:rPr>
      <w:color w:val="0000FF"/>
      <w:u w:val="single"/>
    </w:rPr>
  </w:style>
  <w:style w:type="character" w:styleId="Hipervnculovisitado">
    <w:name w:val="FollowedHyperlink"/>
    <w:basedOn w:val="Fuentedeprrafopredeter"/>
    <w:rsid w:val="00FB70B8"/>
    <w:rPr>
      <w:color w:val="800080"/>
      <w:u w:val="single"/>
    </w:rPr>
  </w:style>
  <w:style w:type="paragraph" w:styleId="Textocomentario">
    <w:name w:val="annotation text"/>
    <w:basedOn w:val="Normal"/>
    <w:semiHidden/>
    <w:rsid w:val="00FB70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B70B8"/>
    <w:rPr>
      <w:b/>
      <w:bCs/>
    </w:rPr>
  </w:style>
  <w:style w:type="paragraph" w:customStyle="1" w:styleId="Descripcin">
    <w:name w:val="Descripción"/>
    <w:basedOn w:val="Normal"/>
    <w:rsid w:val="00FB70B8"/>
    <w:pPr>
      <w:jc w:val="right"/>
    </w:pPr>
    <w:rPr>
      <w:rFonts w:ascii="Arial Narrow" w:hAnsi="Arial Narrow" w:cs="Arial Narrow"/>
      <w:b/>
      <w:lang w:bidi="en-US"/>
    </w:rPr>
  </w:style>
  <w:style w:type="paragraph" w:customStyle="1" w:styleId="Nombredelanimal">
    <w:name w:val="Nombre del animal"/>
    <w:basedOn w:val="Normal"/>
    <w:rsid w:val="00FB70B8"/>
    <w:rPr>
      <w:rFonts w:ascii="Arial Black" w:hAnsi="Arial Black" w:cs="Arial Black"/>
      <w:b/>
      <w:sz w:val="36"/>
      <w:szCs w:val="36"/>
      <w:lang w:bidi="en-US"/>
    </w:rPr>
  </w:style>
  <w:style w:type="character" w:styleId="Refdecomentario">
    <w:name w:val="annotation reference"/>
    <w:basedOn w:val="Fuentedeprrafopredeter"/>
    <w:semiHidden/>
    <w:rsid w:val="00FB70B8"/>
    <w:rPr>
      <w:sz w:val="16"/>
      <w:szCs w:val="16"/>
    </w:rPr>
  </w:style>
  <w:style w:type="table" w:customStyle="1" w:styleId="Tablanormal1">
    <w:name w:val="Tabla normal1"/>
    <w:semiHidden/>
    <w:rsid w:val="00FB70B8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FB70B8"/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D2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84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8D2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84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D2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284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ascii="Arial Black" w:hAnsi="Arial Black"/>
      <w:sz w:val="96"/>
      <w:szCs w:val="96"/>
    </w:rPr>
  </w:style>
  <w:style w:type="paragraph" w:styleId="Ttulo2">
    <w:name w:val="heading 2"/>
    <w:basedOn w:val="Normal"/>
    <w:next w:val="Normal"/>
    <w:qFormat/>
    <w:pPr>
      <w:jc w:val="center"/>
      <w:outlineLvl w:val="1"/>
    </w:pPr>
    <w:rPr>
      <w:rFonts w:ascii="Arial Black" w:hAnsi="Arial Black"/>
      <w:sz w:val="56"/>
      <w:szCs w:val="56"/>
    </w:rPr>
  </w:style>
  <w:style w:type="paragraph" w:styleId="Ttulo3">
    <w:name w:val="heading 3"/>
    <w:basedOn w:val="Normal"/>
    <w:next w:val="Normal"/>
    <w:qFormat/>
    <w:pPr>
      <w:outlineLvl w:val="2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Descripcin">
    <w:name w:val="Descripción"/>
    <w:basedOn w:val="Normal"/>
    <w:pPr>
      <w:jc w:val="right"/>
    </w:pPr>
    <w:rPr>
      <w:rFonts w:ascii="Arial Narrow" w:hAnsi="Arial Narrow" w:cs="Arial Narrow"/>
      <w:b/>
      <w:lang w:bidi="en-US"/>
    </w:rPr>
  </w:style>
  <w:style w:type="paragraph" w:customStyle="1" w:styleId="Nombredelanimal">
    <w:name w:val="Nombre del animal"/>
    <w:basedOn w:val="Normal"/>
    <w:rPr>
      <w:rFonts w:ascii="Arial Black" w:hAnsi="Arial Black" w:cs="Arial Black"/>
      <w:b/>
      <w:sz w:val="36"/>
      <w:szCs w:val="36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D2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84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8D2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84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D2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284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AppData\Roaming\Microsoft\Plantillas\Lost%20pet%20notic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Lost pet notice</Template>
  <TotalTime>65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cocasegovia@gmail.com</dc:creator>
  <cp:lastModifiedBy>Diputacion</cp:lastModifiedBy>
  <cp:revision>2</cp:revision>
  <cp:lastPrinted>2015-02-23T13:06:00Z</cp:lastPrinted>
  <dcterms:created xsi:type="dcterms:W3CDTF">2015-02-23T13:04:00Z</dcterms:created>
  <dcterms:modified xsi:type="dcterms:W3CDTF">2015-02-23T13:04:00Z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TC060912953082</vt:lpwstr>
  </property>
</Properties>
</file>